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DA" w:rsidRDefault="00B37EDA" w:rsidP="00B37E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第１号様式（第４条関係）</w:t>
      </w:r>
    </w:p>
    <w:p w:rsidR="00B37EDA" w:rsidRDefault="00B37EDA">
      <w:pPr>
        <w:jc w:val="center"/>
        <w:rPr>
          <w:sz w:val="24"/>
          <w:szCs w:val="24"/>
        </w:rPr>
      </w:pPr>
    </w:p>
    <w:p w:rsidR="001917F9" w:rsidRPr="00B37EDA" w:rsidRDefault="001917F9">
      <w:pPr>
        <w:jc w:val="center"/>
        <w:rPr>
          <w:sz w:val="24"/>
          <w:szCs w:val="24"/>
        </w:rPr>
      </w:pPr>
      <w:r w:rsidRPr="00B37EDA">
        <w:rPr>
          <w:rFonts w:hint="eastAsia"/>
          <w:sz w:val="24"/>
          <w:szCs w:val="24"/>
        </w:rPr>
        <w:t>和泊町</w:t>
      </w:r>
      <w:r w:rsidR="0055729A">
        <w:rPr>
          <w:rFonts w:hint="eastAsia"/>
          <w:sz w:val="24"/>
          <w:szCs w:val="24"/>
        </w:rPr>
        <w:t>家畜</w:t>
      </w:r>
      <w:r w:rsidRPr="00B37EDA">
        <w:rPr>
          <w:rFonts w:hint="eastAsia"/>
          <w:sz w:val="24"/>
          <w:szCs w:val="24"/>
        </w:rPr>
        <w:t>導入事業貸付申込書</w:t>
      </w:r>
    </w:p>
    <w:p w:rsidR="00B37EDA" w:rsidRPr="00B37EDA" w:rsidRDefault="00B37EDA">
      <w:pPr>
        <w:jc w:val="right"/>
        <w:rPr>
          <w:sz w:val="24"/>
          <w:szCs w:val="24"/>
        </w:rPr>
      </w:pPr>
    </w:p>
    <w:p w:rsidR="001917F9" w:rsidRPr="00B37EDA" w:rsidRDefault="007755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1917F9" w:rsidRPr="00B37EDA">
        <w:rPr>
          <w:rFonts w:hint="eastAsia"/>
          <w:sz w:val="24"/>
          <w:szCs w:val="24"/>
        </w:rPr>
        <w:t xml:space="preserve">　</w:t>
      </w:r>
    </w:p>
    <w:p w:rsidR="00B37EDA" w:rsidRDefault="00B37EDA">
      <w:pPr>
        <w:rPr>
          <w:sz w:val="24"/>
          <w:szCs w:val="24"/>
        </w:rPr>
      </w:pPr>
      <w:bookmarkStart w:id="0" w:name="_GoBack"/>
    </w:p>
    <w:bookmarkEnd w:id="0"/>
    <w:p w:rsidR="001917F9" w:rsidRPr="00B37EDA" w:rsidRDefault="001917F9">
      <w:pPr>
        <w:rPr>
          <w:sz w:val="24"/>
          <w:szCs w:val="24"/>
        </w:rPr>
      </w:pPr>
      <w:r w:rsidRPr="00B37EDA">
        <w:rPr>
          <w:rFonts w:hint="eastAsia"/>
          <w:sz w:val="24"/>
          <w:szCs w:val="24"/>
        </w:rPr>
        <w:t xml:space="preserve">　　　和泊町長　　　　　殿</w:t>
      </w:r>
    </w:p>
    <w:p w:rsidR="00B37EDA" w:rsidRDefault="00B37EDA">
      <w:pPr>
        <w:jc w:val="right"/>
        <w:rPr>
          <w:sz w:val="24"/>
          <w:szCs w:val="24"/>
        </w:rPr>
      </w:pPr>
    </w:p>
    <w:p w:rsidR="001917F9" w:rsidRPr="00B37EDA" w:rsidRDefault="001917F9">
      <w:pPr>
        <w:jc w:val="right"/>
        <w:rPr>
          <w:sz w:val="24"/>
          <w:szCs w:val="24"/>
        </w:rPr>
      </w:pPr>
      <w:r w:rsidRPr="00B37EDA">
        <w:rPr>
          <w:rFonts w:hint="eastAsia"/>
          <w:sz w:val="24"/>
          <w:szCs w:val="24"/>
        </w:rPr>
        <w:t xml:space="preserve">貸付申込者　</w:t>
      </w:r>
      <w:r w:rsidR="00B37EDA">
        <w:rPr>
          <w:rFonts w:hint="eastAsia"/>
          <w:sz w:val="24"/>
          <w:szCs w:val="24"/>
        </w:rPr>
        <w:t xml:space="preserve">住　所　　　　　　　　　</w:t>
      </w:r>
      <w:r w:rsidRPr="00B37EDA">
        <w:rPr>
          <w:rFonts w:hint="eastAsia"/>
          <w:sz w:val="24"/>
          <w:szCs w:val="24"/>
        </w:rPr>
        <w:t xml:space="preserve">　</w:t>
      </w:r>
    </w:p>
    <w:p w:rsidR="001917F9" w:rsidRPr="00B37EDA" w:rsidRDefault="00B37E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</w:t>
      </w:r>
      <w:r w:rsidR="0055729A">
        <w:rPr>
          <w:rFonts w:hint="eastAsia"/>
          <w:sz w:val="24"/>
          <w:szCs w:val="24"/>
        </w:rPr>
        <w:t>印</w:t>
      </w:r>
      <w:r w:rsidR="001917F9" w:rsidRPr="00B37EDA">
        <w:rPr>
          <w:rFonts w:hint="eastAsia"/>
          <w:sz w:val="24"/>
          <w:szCs w:val="24"/>
        </w:rPr>
        <w:t xml:space="preserve">　</w:t>
      </w:r>
    </w:p>
    <w:p w:rsidR="00B37EDA" w:rsidRDefault="00B37EDA">
      <w:pPr>
        <w:ind w:left="210" w:hanging="210"/>
        <w:rPr>
          <w:sz w:val="24"/>
          <w:szCs w:val="24"/>
        </w:rPr>
      </w:pPr>
    </w:p>
    <w:p w:rsidR="00B37EDA" w:rsidRDefault="00B37EDA">
      <w:pPr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17F9" w:rsidRPr="00B37EDA">
        <w:rPr>
          <w:rFonts w:hint="eastAsia"/>
          <w:sz w:val="24"/>
          <w:szCs w:val="24"/>
        </w:rPr>
        <w:t>和泊町</w:t>
      </w:r>
      <w:r w:rsidR="00A176DE">
        <w:rPr>
          <w:rFonts w:hint="eastAsia"/>
          <w:sz w:val="24"/>
          <w:szCs w:val="24"/>
        </w:rPr>
        <w:t>家畜</w:t>
      </w:r>
      <w:r w:rsidR="001917F9" w:rsidRPr="00B37EDA">
        <w:rPr>
          <w:rFonts w:hint="eastAsia"/>
          <w:sz w:val="24"/>
          <w:szCs w:val="24"/>
        </w:rPr>
        <w:t>導入事業基金条例施行規則第４条に基づき</w:t>
      </w:r>
      <w:r w:rsidR="00E03669">
        <w:rPr>
          <w:rFonts w:hint="eastAsia"/>
          <w:sz w:val="24"/>
          <w:szCs w:val="24"/>
        </w:rPr>
        <w:t>，</w:t>
      </w:r>
      <w:r w:rsidR="001917F9" w:rsidRPr="00B37EDA">
        <w:rPr>
          <w:rFonts w:hint="eastAsia"/>
          <w:sz w:val="24"/>
          <w:szCs w:val="24"/>
        </w:rPr>
        <w:t>下記のとおり</w:t>
      </w:r>
    </w:p>
    <w:p w:rsidR="001917F9" w:rsidRPr="00B37EDA" w:rsidRDefault="001917F9">
      <w:pPr>
        <w:ind w:left="210" w:hanging="210"/>
        <w:rPr>
          <w:sz w:val="24"/>
          <w:szCs w:val="24"/>
        </w:rPr>
      </w:pPr>
      <w:r w:rsidRPr="00B37EDA">
        <w:rPr>
          <w:rFonts w:hint="eastAsia"/>
          <w:sz w:val="24"/>
          <w:szCs w:val="24"/>
        </w:rPr>
        <w:t>導入家畜の貸付</w:t>
      </w:r>
      <w:r w:rsidR="0055729A">
        <w:rPr>
          <w:rFonts w:hint="eastAsia"/>
          <w:sz w:val="24"/>
          <w:szCs w:val="24"/>
        </w:rPr>
        <w:t>け</w:t>
      </w:r>
      <w:r w:rsidRPr="00B37EDA">
        <w:rPr>
          <w:rFonts w:hint="eastAsia"/>
          <w:sz w:val="24"/>
          <w:szCs w:val="24"/>
        </w:rPr>
        <w:t>を受けたいので畜産経営計画書を添えて申</w:t>
      </w:r>
      <w:r w:rsidR="0055729A">
        <w:rPr>
          <w:rFonts w:hint="eastAsia"/>
          <w:sz w:val="24"/>
          <w:szCs w:val="24"/>
        </w:rPr>
        <w:t>し</w:t>
      </w:r>
      <w:r w:rsidRPr="00B37EDA">
        <w:rPr>
          <w:rFonts w:hint="eastAsia"/>
          <w:sz w:val="24"/>
          <w:szCs w:val="24"/>
        </w:rPr>
        <w:t>込みます。</w:t>
      </w:r>
    </w:p>
    <w:p w:rsidR="00B37EDA" w:rsidRDefault="00B37EDA" w:rsidP="00B37EDA">
      <w:pPr>
        <w:pStyle w:val="a8"/>
        <w:jc w:val="both"/>
      </w:pPr>
    </w:p>
    <w:p w:rsidR="0055729A" w:rsidRPr="0055729A" w:rsidRDefault="0055729A" w:rsidP="0055729A">
      <w:pPr>
        <w:jc w:val="center"/>
      </w:pPr>
      <w:r>
        <w:rPr>
          <w:rFonts w:hint="eastAsia"/>
        </w:rPr>
        <w:t>記</w:t>
      </w:r>
    </w:p>
    <w:p w:rsidR="00B37EDA" w:rsidRDefault="00B37EDA" w:rsidP="00B37EDA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jc w:val="center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内　　　　　　　　　　　　　　　　容</w:t>
            </w:r>
          </w:p>
        </w:tc>
      </w:tr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品種名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 xml:space="preserve">　　　</w:t>
            </w:r>
            <w:r w:rsidR="00A12530">
              <w:rPr>
                <w:rFonts w:hint="eastAsia"/>
                <w:sz w:val="24"/>
                <w:szCs w:val="24"/>
              </w:rPr>
              <w:t xml:space="preserve">　</w:t>
            </w:r>
            <w:r w:rsidRPr="00B37EDA">
              <w:rPr>
                <w:rFonts w:hint="eastAsia"/>
                <w:sz w:val="24"/>
                <w:szCs w:val="24"/>
              </w:rPr>
              <w:t>黒　毛　和　種</w:t>
            </w:r>
          </w:p>
        </w:tc>
      </w:tr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頭数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jc w:val="right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 xml:space="preserve">頭　　　　　</w:t>
            </w:r>
          </w:p>
        </w:tc>
      </w:tr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購入希望時期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jc w:val="right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 xml:space="preserve">月　　　　　</w:t>
            </w:r>
          </w:p>
        </w:tc>
      </w:tr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購入希望地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jc w:val="right"/>
              <w:rPr>
                <w:sz w:val="24"/>
                <w:szCs w:val="24"/>
              </w:rPr>
            </w:pPr>
          </w:p>
        </w:tc>
      </w:tr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購入希望価格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jc w:val="right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 xml:space="preserve">円　　　　　</w:t>
            </w:r>
          </w:p>
        </w:tc>
      </w:tr>
      <w:tr w:rsidR="001917F9" w:rsidRPr="00B37EDA">
        <w:trPr>
          <w:trHeight w:hRule="exact" w:val="420"/>
        </w:trPr>
        <w:tc>
          <w:tcPr>
            <w:tcW w:w="1890" w:type="dxa"/>
            <w:vAlign w:val="center"/>
          </w:tcPr>
          <w:p w:rsidR="001917F9" w:rsidRPr="00B37EDA" w:rsidRDefault="001917F9">
            <w:pPr>
              <w:jc w:val="distribute"/>
              <w:rPr>
                <w:sz w:val="24"/>
                <w:szCs w:val="24"/>
              </w:rPr>
            </w:pPr>
            <w:r w:rsidRPr="00B37ED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090" w:type="dxa"/>
            <w:vAlign w:val="center"/>
          </w:tcPr>
          <w:p w:rsidR="001917F9" w:rsidRPr="00B37EDA" w:rsidRDefault="00191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7F9" w:rsidRPr="00B37EDA" w:rsidRDefault="001917F9">
      <w:pPr>
        <w:jc w:val="center"/>
        <w:rPr>
          <w:b/>
          <w:bCs/>
          <w:sz w:val="24"/>
          <w:szCs w:val="24"/>
        </w:rPr>
      </w:pPr>
    </w:p>
    <w:sectPr w:rsidR="001917F9" w:rsidRPr="00B37ED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F9" w:rsidRDefault="001917F9">
      <w:r>
        <w:separator/>
      </w:r>
    </w:p>
  </w:endnote>
  <w:endnote w:type="continuationSeparator" w:id="0">
    <w:p w:rsidR="001917F9" w:rsidRDefault="001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F9" w:rsidRDefault="001917F9">
      <w:r>
        <w:separator/>
      </w:r>
    </w:p>
  </w:footnote>
  <w:footnote w:type="continuationSeparator" w:id="0">
    <w:p w:rsidR="001917F9" w:rsidRDefault="0019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17F9"/>
    <w:rsid w:val="0007219D"/>
    <w:rsid w:val="000A5D4D"/>
    <w:rsid w:val="001917F9"/>
    <w:rsid w:val="0055729A"/>
    <w:rsid w:val="007755D4"/>
    <w:rsid w:val="00A12530"/>
    <w:rsid w:val="00A176DE"/>
    <w:rsid w:val="00B37EDA"/>
    <w:rsid w:val="00DA0D64"/>
    <w:rsid w:val="00E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145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様式１号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第一法規株式会社</dc:creator>
  <cp:lastModifiedBy>竹下 久哉</cp:lastModifiedBy>
  <cp:revision>2</cp:revision>
  <cp:lastPrinted>1999-11-19T05:42:00Z</cp:lastPrinted>
  <dcterms:created xsi:type="dcterms:W3CDTF">2015-06-25T02:24:00Z</dcterms:created>
  <dcterms:modified xsi:type="dcterms:W3CDTF">2015-06-25T02:24:00Z</dcterms:modified>
</cp:coreProperties>
</file>