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210"/>
        <w:gridCol w:w="393"/>
        <w:gridCol w:w="237"/>
        <w:gridCol w:w="157"/>
        <w:gridCol w:w="394"/>
        <w:gridCol w:w="79"/>
        <w:gridCol w:w="315"/>
        <w:gridCol w:w="455"/>
        <w:gridCol w:w="280"/>
        <w:gridCol w:w="105"/>
        <w:gridCol w:w="70"/>
        <w:gridCol w:w="455"/>
        <w:gridCol w:w="420"/>
        <w:gridCol w:w="630"/>
        <w:gridCol w:w="210"/>
        <w:gridCol w:w="105"/>
        <w:gridCol w:w="165"/>
        <w:gridCol w:w="13"/>
        <w:gridCol w:w="179"/>
        <w:gridCol w:w="78"/>
        <w:gridCol w:w="100"/>
        <w:gridCol w:w="170"/>
        <w:gridCol w:w="9"/>
        <w:gridCol w:w="178"/>
        <w:gridCol w:w="83"/>
        <w:gridCol w:w="96"/>
        <w:gridCol w:w="178"/>
        <w:gridCol w:w="179"/>
        <w:gridCol w:w="91"/>
        <w:gridCol w:w="87"/>
        <w:gridCol w:w="183"/>
        <w:gridCol w:w="210"/>
      </w:tblGrid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34"/>
            <w:tcBorders>
              <w:bottom w:val="nil"/>
            </w:tcBorders>
            <w:vAlign w:val="center"/>
          </w:tcPr>
          <w:p w:rsidR="001678FC" w:rsidRDefault="001678FC">
            <w:pPr>
              <w:jc w:val="center"/>
              <w:rPr>
                <w:rFonts w:ascii="?l?r ??fc"/>
              </w:rPr>
            </w:pPr>
            <w:bookmarkStart w:id="0" w:name="_GoBack"/>
            <w:bookmarkEnd w:id="0"/>
            <w:r>
              <w:rPr>
                <w:rFonts w:hint="eastAsia"/>
              </w:rPr>
              <w:t>介護保険居宅介護（支援）福祉用具購入費支給申請書</w:t>
            </w: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8FC" w:rsidRDefault="001678FC">
            <w:pPr>
              <w:spacing w:line="380" w:lineRule="exact"/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  <w:p w:rsidR="001678FC" w:rsidRDefault="001678FC">
            <w:pPr>
              <w:spacing w:line="38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40" w:type="dxa"/>
            <w:gridSpan w:val="11"/>
            <w:tcBorders>
              <w:top w:val="single" w:sz="12" w:space="0" w:color="auto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36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678FC" w:rsidRDefault="001678FC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714" w:type="dxa"/>
            <w:gridSpan w:val="7"/>
            <w:vMerge w:val="restart"/>
            <w:tcBorders>
              <w:top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8" w:type="dxa"/>
            <w:vMerge w:val="restart"/>
            <w:tcBorders>
              <w:top w:val="single" w:sz="12" w:space="0" w:color="auto"/>
              <w:right w:val="dashed" w:sz="6" w:space="0" w:color="auto"/>
            </w:tcBorders>
          </w:tcPr>
          <w:p w:rsidR="001678FC" w:rsidRDefault="00D17DF6">
            <w:pPr>
              <w:rPr>
                <w:rFonts w:ascii="?l?r ??fc"/>
              </w:rPr>
            </w:pPr>
            <w:r>
              <w:rPr>
                <w:rFonts w:ascii="?l?r ??fc"/>
              </w:rPr>
              <w:t>4</w:t>
            </w:r>
          </w:p>
        </w:tc>
        <w:tc>
          <w:tcPr>
            <w:tcW w:w="179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1678FC" w:rsidRDefault="00D17DF6">
            <w:pPr>
              <w:rPr>
                <w:rFonts w:ascii="?l?r ??fc"/>
              </w:rPr>
            </w:pPr>
            <w:r>
              <w:rPr>
                <w:rFonts w:ascii="?l?r ??fc"/>
              </w:rPr>
              <w:t>6</w:t>
            </w:r>
          </w:p>
        </w:tc>
        <w:tc>
          <w:tcPr>
            <w:tcW w:w="178" w:type="dxa"/>
            <w:vMerge w:val="restart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1678FC" w:rsidRDefault="00D17DF6">
            <w:pPr>
              <w:rPr>
                <w:rFonts w:ascii="?l?r ??fc"/>
              </w:rPr>
            </w:pPr>
            <w:r>
              <w:rPr>
                <w:rFonts w:ascii="?l?r ??fc"/>
              </w:rPr>
              <w:t>5</w:t>
            </w:r>
          </w:p>
        </w:tc>
        <w:tc>
          <w:tcPr>
            <w:tcW w:w="179" w:type="dxa"/>
            <w:vMerge w:val="restart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1678FC" w:rsidRDefault="00D17DF6">
            <w:pPr>
              <w:rPr>
                <w:rFonts w:ascii="?l?r ??fc"/>
              </w:rPr>
            </w:pPr>
            <w:r>
              <w:rPr>
                <w:rFonts w:ascii="?l?r ??fc"/>
              </w:rPr>
              <w:t>3</w:t>
            </w:r>
          </w:p>
        </w:tc>
        <w:tc>
          <w:tcPr>
            <w:tcW w:w="178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:rsidR="001678FC" w:rsidRDefault="00D17DF6">
            <w:pPr>
              <w:rPr>
                <w:rFonts w:ascii="?l?r ??fc"/>
              </w:rPr>
            </w:pPr>
            <w:r>
              <w:rPr>
                <w:rFonts w:ascii="?l?r ??fc"/>
              </w:rPr>
              <w:t>3</w:t>
            </w:r>
          </w:p>
        </w:tc>
        <w:tc>
          <w:tcPr>
            <w:tcW w:w="179" w:type="dxa"/>
            <w:vMerge w:val="restart"/>
            <w:tcBorders>
              <w:top w:val="single" w:sz="12" w:space="0" w:color="auto"/>
              <w:left w:val="dashed" w:sz="6" w:space="0" w:color="auto"/>
              <w:right w:val="single" w:sz="12" w:space="0" w:color="auto"/>
            </w:tcBorders>
          </w:tcPr>
          <w:p w:rsidR="001678FC" w:rsidRDefault="00D17DF6">
            <w:pPr>
              <w:rPr>
                <w:rFonts w:ascii="?l?r ??fc"/>
              </w:rPr>
            </w:pPr>
            <w:r>
              <w:rPr>
                <w:rFonts w:ascii="?l?r ??fc"/>
              </w:rPr>
              <w:t>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2940" w:type="dxa"/>
            <w:gridSpan w:val="11"/>
            <w:vMerge w:val="restart"/>
            <w:tcBorders>
              <w:top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365" w:type="dxa"/>
            <w:gridSpan w:val="4"/>
            <w:vMerge/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714" w:type="dxa"/>
            <w:gridSpan w:val="7"/>
            <w:vMerge/>
            <w:tcBorders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8" w:type="dxa"/>
            <w:vMerge/>
            <w:tcBorders>
              <w:top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9" w:type="dxa"/>
            <w:gridSpan w:val="2"/>
            <w:vMerge/>
            <w:tcBorders>
              <w:top w:val="dashed" w:sz="6" w:space="0" w:color="auto"/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8" w:type="dxa"/>
            <w:vMerge/>
            <w:tcBorders>
              <w:top w:val="dashed" w:sz="6" w:space="0" w:color="auto"/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9" w:type="dxa"/>
            <w:vMerge/>
            <w:tcBorders>
              <w:top w:val="dashed" w:sz="6" w:space="0" w:color="auto"/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8" w:type="dxa"/>
            <w:gridSpan w:val="2"/>
            <w:vMerge/>
            <w:tcBorders>
              <w:top w:val="dashed" w:sz="6" w:space="0" w:color="auto"/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9" w:type="dxa"/>
            <w:vMerge/>
            <w:tcBorders>
              <w:top w:val="dashed" w:sz="6" w:space="0" w:color="auto"/>
              <w:left w:val="dashed" w:sz="6" w:space="0" w:color="auto"/>
              <w:bottom w:val="nil"/>
              <w:right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2940" w:type="dxa"/>
            <w:gridSpan w:val="11"/>
            <w:vMerge/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678FC" w:rsidRDefault="001678F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78" w:type="dxa"/>
            <w:gridSpan w:val="2"/>
            <w:tcBorders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9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8" w:type="dxa"/>
            <w:gridSpan w:val="2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9" w:type="dxa"/>
            <w:gridSpan w:val="2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8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9" w:type="dxa"/>
            <w:gridSpan w:val="2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8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9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8" w:type="dxa"/>
            <w:gridSpan w:val="2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79" w:type="dxa"/>
            <w:tcBorders>
              <w:left w:val="dashed" w:sz="6" w:space="0" w:color="auto"/>
              <w:bottom w:val="nil"/>
              <w:right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1678FC" w:rsidRDefault="001678FC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gridSpan w:val="11"/>
            <w:tcBorders>
              <w:bottom w:val="nil"/>
            </w:tcBorders>
            <w:vAlign w:val="center"/>
          </w:tcPr>
          <w:p w:rsidR="001678FC" w:rsidRDefault="001678F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明・大・昭　　年　月　日生</w:t>
            </w:r>
          </w:p>
        </w:tc>
        <w:tc>
          <w:tcPr>
            <w:tcW w:w="1365" w:type="dxa"/>
            <w:gridSpan w:val="4"/>
            <w:tcBorders>
              <w:bottom w:val="nil"/>
            </w:tcBorders>
            <w:vAlign w:val="center"/>
          </w:tcPr>
          <w:p w:rsidR="001678FC" w:rsidRDefault="001678FC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785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1678FC" w:rsidRDefault="001678F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678FC" w:rsidRDefault="001678FC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30"/>
            <w:tcBorders>
              <w:bottom w:val="nil"/>
              <w:right w:val="single" w:sz="12" w:space="0" w:color="auto"/>
            </w:tcBorders>
            <w:vAlign w:val="center"/>
          </w:tcPr>
          <w:p w:rsidR="001678FC" w:rsidRDefault="001678FC">
            <w:pPr>
              <w:spacing w:line="380" w:lineRule="exact"/>
              <w:ind w:left="105"/>
              <w:rPr>
                <w:rFonts w:ascii="?l?r ??fc"/>
              </w:rPr>
            </w:pPr>
            <w:r>
              <w:rPr>
                <w:rFonts w:hint="eastAsia"/>
              </w:rPr>
              <w:t>〒</w:t>
            </w:r>
          </w:p>
          <w:p w:rsidR="001678FC" w:rsidRDefault="001678FC">
            <w:pPr>
              <w:spacing w:line="380" w:lineRule="exact"/>
              <w:ind w:right="178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2100" w:type="dxa"/>
            <w:gridSpan w:val="4"/>
            <w:tcBorders>
              <w:left w:val="single" w:sz="12" w:space="0" w:color="auto"/>
              <w:bottom w:val="nil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福祉用具名</w:t>
            </w:r>
          </w:p>
          <w:p w:rsidR="001678FC" w:rsidRDefault="001678FC">
            <w:pPr>
              <w:spacing w:line="210" w:lineRule="exact"/>
              <w:ind w:left="-100" w:right="-10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1680" w:type="dxa"/>
            <w:gridSpan w:val="6"/>
            <w:tcBorders>
              <w:left w:val="nil"/>
              <w:bottom w:val="nil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680" w:type="dxa"/>
            <w:gridSpan w:val="5"/>
            <w:tcBorders>
              <w:left w:val="nil"/>
              <w:bottom w:val="nil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100" w:type="dxa"/>
            <w:gridSpan w:val="1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購入日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2100" w:type="dxa"/>
            <w:gridSpan w:val="4"/>
            <w:tcBorders>
              <w:left w:val="single" w:sz="12" w:space="0" w:color="auto"/>
              <w:bottom w:val="nil"/>
              <w:right w:val="dashed" w:sz="6" w:space="0" w:color="auto"/>
            </w:tcBorders>
            <w:vAlign w:val="center"/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680" w:type="dxa"/>
            <w:gridSpan w:val="6"/>
            <w:tcBorders>
              <w:left w:val="nil"/>
              <w:bottom w:val="nil"/>
              <w:right w:val="dashed" w:sz="6" w:space="0" w:color="auto"/>
            </w:tcBorders>
            <w:vAlign w:val="center"/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680" w:type="dxa"/>
            <w:gridSpan w:val="5"/>
            <w:tcBorders>
              <w:left w:val="nil"/>
              <w:bottom w:val="nil"/>
              <w:right w:val="dashed" w:sz="6" w:space="0" w:color="auto"/>
            </w:tcBorders>
            <w:vAlign w:val="center"/>
          </w:tcPr>
          <w:p w:rsidR="001678FC" w:rsidRDefault="001678FC">
            <w:pPr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1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678FC" w:rsidRDefault="001678FC">
            <w:pPr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2100" w:type="dxa"/>
            <w:gridSpan w:val="4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680" w:type="dxa"/>
            <w:gridSpan w:val="6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680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17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1678FC" w:rsidRDefault="001678FC">
            <w:pPr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single" w:sz="12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right w:val="dashed" w:sz="6" w:space="0" w:color="auto"/>
            </w:tcBorders>
            <w:vAlign w:val="center"/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right w:val="dashed" w:sz="6" w:space="0" w:color="auto"/>
            </w:tcBorders>
            <w:vAlign w:val="center"/>
          </w:tcPr>
          <w:p w:rsidR="001678FC" w:rsidRDefault="001678FC">
            <w:pPr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1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678FC" w:rsidRDefault="001678FC">
            <w:pPr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 w:rsidTr="00D17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2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nil"/>
            </w:tcBorders>
            <w:vAlign w:val="center"/>
          </w:tcPr>
          <w:p w:rsidR="001678FC" w:rsidRDefault="001678F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6300" w:type="dxa"/>
            <w:gridSpan w:val="31"/>
            <w:tcBorders>
              <w:bottom w:val="nil"/>
              <w:right w:val="single" w:sz="12" w:space="0" w:color="auto"/>
            </w:tcBorders>
            <w:vAlign w:val="center"/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756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8FC" w:rsidRDefault="001678FC">
            <w:pPr>
              <w:spacing w:line="380" w:lineRule="exact"/>
              <w:ind w:left="315"/>
              <w:rPr>
                <w:rFonts w:ascii="?l?r ??fc"/>
              </w:rPr>
            </w:pPr>
            <w:r>
              <w:rPr>
                <w:rFonts w:hint="eastAsia"/>
              </w:rPr>
              <w:t>和泊町長　様</w:t>
            </w:r>
          </w:p>
          <w:p w:rsidR="001678FC" w:rsidRDefault="001678FC">
            <w:pPr>
              <w:spacing w:line="380" w:lineRule="exact"/>
              <w:ind w:left="105" w:right="105" w:firstLine="210"/>
              <w:rPr>
                <w:rFonts w:ascii="?l?r ??fc"/>
              </w:rPr>
            </w:pPr>
            <w:r>
              <w:rPr>
                <w:rFonts w:hint="eastAsia"/>
              </w:rPr>
              <w:t>上記のとおり関係書類を添えて居宅介護（支援）福祉用具購入費の支給を申請します。</w:t>
            </w:r>
          </w:p>
          <w:p w:rsidR="001678FC" w:rsidRDefault="001678FC">
            <w:pPr>
              <w:spacing w:after="120" w:line="380" w:lineRule="exact"/>
              <w:ind w:left="1365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  <w:p w:rsidR="001678FC" w:rsidRDefault="001678FC">
            <w:pPr>
              <w:spacing w:line="210" w:lineRule="exact"/>
              <w:ind w:left="1155"/>
              <w:rPr>
                <w:rFonts w:ascii="?l?r ??fc"/>
              </w:rPr>
            </w:pPr>
            <w:r>
              <w:rPr>
                <w:rFonts w:hint="eastAsia"/>
              </w:rPr>
              <w:t>住　所</w:t>
            </w:r>
          </w:p>
          <w:p w:rsidR="001678FC" w:rsidRDefault="001678FC">
            <w:pPr>
              <w:spacing w:line="210" w:lineRule="exact"/>
              <w:ind w:left="315"/>
              <w:rPr>
                <w:rFonts w:ascii="?l?r ??fc"/>
              </w:rPr>
            </w:pPr>
            <w:r>
              <w:rPr>
                <w:rFonts w:hint="eastAsia"/>
              </w:rPr>
              <w:t>申請者　　　　　　　　　　　　　　　　　電話番号</w:t>
            </w:r>
          </w:p>
          <w:p w:rsidR="001678FC" w:rsidRDefault="001678FC">
            <w:pPr>
              <w:spacing w:line="210" w:lineRule="exact"/>
              <w:ind w:left="1155"/>
              <w:rPr>
                <w:rFonts w:ascii="?l?r ??fc"/>
              </w:rPr>
            </w:pPr>
            <w:r>
              <w:rPr>
                <w:rFonts w:hint="eastAsia"/>
              </w:rPr>
              <w:t>氏　名　　　　　　　　印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34"/>
            <w:tcBorders>
              <w:top w:val="nil"/>
              <w:bottom w:val="nil"/>
            </w:tcBorders>
            <w:vAlign w:val="center"/>
          </w:tcPr>
          <w:p w:rsidR="001678FC" w:rsidRDefault="001678FC">
            <w:pPr>
              <w:spacing w:before="105"/>
              <w:ind w:left="735" w:right="105" w:hanging="630"/>
              <w:rPr>
                <w:rFonts w:ascii="?l?r ??fc"/>
              </w:rPr>
            </w:pPr>
            <w:r>
              <w:rPr>
                <w:rFonts w:hint="eastAsia"/>
              </w:rPr>
              <w:t>注意・この申請書の裏面に，領収証及び福祉用具のパンフレット等を添付して下さい。</w:t>
            </w:r>
          </w:p>
          <w:p w:rsidR="001678FC" w:rsidRDefault="001678FC">
            <w:pPr>
              <w:ind w:left="735" w:right="105" w:hanging="210"/>
              <w:rPr>
                <w:rFonts w:ascii="?l?r ??fc"/>
              </w:rPr>
            </w:pPr>
            <w:r>
              <w:rPr>
                <w:rFonts w:hint="eastAsia"/>
              </w:rPr>
              <w:t>・「福祉用具が必要な理由」については，個々の用具ごとに記載して下さい。欄内に記載が困難な場合は，裏面に記載して下さい。</w:t>
            </w:r>
          </w:p>
          <w:p w:rsidR="001678FC" w:rsidRDefault="001678FC">
            <w:pPr>
              <w:spacing w:after="105"/>
              <w:ind w:left="315"/>
              <w:rPr>
                <w:rFonts w:ascii="?l?r ??fc"/>
              </w:rPr>
            </w:pPr>
            <w:r>
              <w:rPr>
                <w:rFonts w:hint="eastAsia"/>
              </w:rPr>
              <w:t>居宅介護（支援）福祉用具購入費を下記の口座に振り込んで下さい。</w:t>
            </w: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8FC" w:rsidRDefault="001678FC">
            <w:pPr>
              <w:spacing w:line="42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口座振込</w:t>
            </w:r>
          </w:p>
          <w:p w:rsidR="001678FC" w:rsidRDefault="001678FC">
            <w:pPr>
              <w:spacing w:line="42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依頼欄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銀行　　</w:t>
            </w:r>
          </w:p>
          <w:p w:rsidR="001678FC" w:rsidRDefault="001678FC">
            <w:pPr>
              <w:spacing w:line="210" w:lineRule="exact"/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信用金庫</w:t>
            </w:r>
          </w:p>
          <w:p w:rsidR="001678FC" w:rsidRDefault="001678FC">
            <w:pPr>
              <w:spacing w:line="210" w:lineRule="exact"/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本店　</w:t>
            </w:r>
          </w:p>
          <w:p w:rsidR="001678FC" w:rsidRDefault="001678FC">
            <w:pPr>
              <w:spacing w:line="210" w:lineRule="exact"/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支店　</w:t>
            </w:r>
          </w:p>
          <w:p w:rsidR="001678FC" w:rsidRDefault="001678FC">
            <w:pPr>
              <w:spacing w:line="210" w:lineRule="exact"/>
              <w:ind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1890" w:type="dxa"/>
            <w:gridSpan w:val="1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575" w:type="dxa"/>
            <w:gridSpan w:val="6"/>
            <w:vMerge/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１普通預金</w:t>
            </w:r>
          </w:p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２当座預金</w:t>
            </w:r>
          </w:p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３その他　</w:t>
            </w:r>
          </w:p>
        </w:tc>
        <w:tc>
          <w:tcPr>
            <w:tcW w:w="270" w:type="dxa"/>
            <w:gridSpan w:val="2"/>
            <w:vMerge w:val="restart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70" w:type="dxa"/>
            <w:gridSpan w:val="3"/>
            <w:vMerge w:val="restart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70" w:type="dxa"/>
            <w:gridSpan w:val="3"/>
            <w:vMerge w:val="restart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575" w:type="dxa"/>
            <w:gridSpan w:val="6"/>
            <w:tcBorders>
              <w:bottom w:val="nil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65" w:type="dxa"/>
            <w:gridSpan w:val="5"/>
            <w:tcBorders>
              <w:bottom w:val="nil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3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3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393" w:type="dxa"/>
            <w:tcBorders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394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3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394" w:type="dxa"/>
            <w:gridSpan w:val="2"/>
            <w:tcBorders>
              <w:lef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455" w:type="dxa"/>
            <w:tcBorders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455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455" w:type="dxa"/>
            <w:tcBorders>
              <w:lef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3"/>
            <w:vMerge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3"/>
            <w:vMerge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0" w:type="dxa"/>
            <w:gridSpan w:val="2"/>
            <w:vMerge/>
            <w:tcBorders>
              <w:top w:val="dashed" w:sz="6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260" w:type="dxa"/>
            <w:gridSpan w:val="5"/>
            <w:vMerge w:val="restart"/>
            <w:tcBorders>
              <w:bottom w:val="single" w:sz="12" w:space="0" w:color="auto"/>
            </w:tcBorders>
            <w:vAlign w:val="center"/>
          </w:tcPr>
          <w:p w:rsidR="001678FC" w:rsidRDefault="001678FC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  <w:p w:rsidR="001678FC" w:rsidRDefault="001678F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830" w:type="dxa"/>
            <w:gridSpan w:val="25"/>
            <w:tcBorders>
              <w:bottom w:val="nil"/>
              <w:right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  <w:tc>
          <w:tcPr>
            <w:tcW w:w="126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4830" w:type="dxa"/>
            <w:gridSpan w:val="25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678FC" w:rsidRDefault="001678FC">
            <w:pPr>
              <w:rPr>
                <w:rFonts w:ascii="?l?r ??fc"/>
              </w:rPr>
            </w:pPr>
          </w:p>
        </w:tc>
      </w:tr>
      <w:tr w:rsidR="00167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210" w:type="dxa"/>
            <w:tcBorders>
              <w:top w:val="nil"/>
              <w:right w:val="nil"/>
            </w:tcBorders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right w:val="nil"/>
            </w:tcBorders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right w:val="nil"/>
            </w:tcBorders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right w:val="nil"/>
            </w:tcBorders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730" w:type="dxa"/>
            <w:gridSpan w:val="18"/>
            <w:tcBorders>
              <w:top w:val="nil"/>
              <w:left w:val="nil"/>
              <w:right w:val="nil"/>
            </w:tcBorders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</w:tcPr>
          <w:p w:rsidR="001678FC" w:rsidRDefault="001678FC">
            <w:pPr>
              <w:spacing w:line="210" w:lineRule="exact"/>
              <w:rPr>
                <w:rFonts w:ascii="?l?r ??fc"/>
              </w:rPr>
            </w:pPr>
          </w:p>
        </w:tc>
      </w:tr>
    </w:tbl>
    <w:p w:rsidR="001678FC" w:rsidRDefault="001678FC">
      <w:pPr>
        <w:spacing w:line="210" w:lineRule="exact"/>
        <w:rPr>
          <w:rFonts w:ascii="?l?r ??fc"/>
        </w:rPr>
      </w:pPr>
    </w:p>
    <w:sectPr w:rsidR="001678F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FC" w:rsidRDefault="001678FC">
      <w:r>
        <w:separator/>
      </w:r>
    </w:p>
  </w:endnote>
  <w:endnote w:type="continuationSeparator" w:id="0">
    <w:p w:rsidR="001678FC" w:rsidRDefault="0016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FC" w:rsidRDefault="001678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FC" w:rsidRDefault="001678FC">
      <w:r>
        <w:separator/>
      </w:r>
    </w:p>
  </w:footnote>
  <w:footnote w:type="continuationSeparator" w:id="0">
    <w:p w:rsidR="001678FC" w:rsidRDefault="0016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FC" w:rsidRDefault="00167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7DF6"/>
    <w:rsid w:val="001678FC"/>
    <w:rsid w:val="007D6018"/>
    <w:rsid w:val="00D1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2ACC50-8EBB-4BBC-9F17-C4870A1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保健福祉課3</cp:lastModifiedBy>
  <cp:revision>2</cp:revision>
  <cp:lastPrinted>1999-11-19T05:42:00Z</cp:lastPrinted>
  <dcterms:created xsi:type="dcterms:W3CDTF">2021-08-20T06:21:00Z</dcterms:created>
  <dcterms:modified xsi:type="dcterms:W3CDTF">2021-08-20T06:21:00Z</dcterms:modified>
</cp:coreProperties>
</file>